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C" w:rsidRDefault="00C1766C" w:rsidP="002B56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Physical Education – </w:t>
      </w:r>
      <w:r w:rsidRPr="003C71D0">
        <w:rPr>
          <w:sz w:val="32"/>
          <w:szCs w:val="32"/>
        </w:rPr>
        <w:t>Grade 11</w:t>
      </w:r>
      <w:r>
        <w:rPr>
          <w:sz w:val="32"/>
          <w:szCs w:val="32"/>
        </w:rPr>
        <w:t xml:space="preserve"> Final Exam</w:t>
      </w:r>
    </w:p>
    <w:p w:rsidR="00C1766C" w:rsidRDefault="00C1766C" w:rsidP="003C71D0">
      <w:pPr>
        <w:jc w:val="center"/>
        <w:rPr>
          <w:sz w:val="32"/>
          <w:szCs w:val="32"/>
        </w:rPr>
      </w:pPr>
    </w:p>
    <w:p w:rsidR="00C1766C" w:rsidRPr="003C71D0" w:rsidRDefault="00C1766C" w:rsidP="003C71D0">
      <w:r w:rsidRPr="003C71D0">
        <w:rPr>
          <w:b/>
          <w:u w:val="single"/>
        </w:rPr>
        <w:t>Directions</w:t>
      </w:r>
      <w:r w:rsidRPr="003C71D0">
        <w:t xml:space="preserve">: Select </w:t>
      </w:r>
      <w:r w:rsidRPr="00022C6A">
        <w:rPr>
          <w:b/>
          <w:i/>
          <w:u w:val="single"/>
        </w:rPr>
        <w:t>ONE</w:t>
      </w:r>
      <w:r w:rsidRPr="003C71D0">
        <w:t xml:space="preserve"> of the following topics. Research the topic and write a descriptive paper </w:t>
      </w:r>
      <w:r w:rsidRPr="00022C6A">
        <w:rPr>
          <w:b/>
          <w:i/>
          <w:u w:val="single"/>
        </w:rPr>
        <w:t>(2-3 pages)</w:t>
      </w:r>
      <w:r w:rsidRPr="003C71D0">
        <w:t xml:space="preserve"> outlining the key information requested below.  </w:t>
      </w:r>
      <w:r w:rsidRPr="003C71D0">
        <w:rPr>
          <w:i/>
        </w:rPr>
        <w:t xml:space="preserve">YOU MUST SITE ALL YOUR </w:t>
      </w:r>
      <w:r w:rsidRPr="00053C0E">
        <w:rPr>
          <w:i/>
        </w:rPr>
        <w:t xml:space="preserve">SOURCES </w:t>
      </w:r>
      <w:r w:rsidRPr="00053C0E">
        <w:t>(</w:t>
      </w:r>
      <w:hyperlink r:id="rId4" w:history="1">
        <w:r w:rsidRPr="00053C0E">
          <w:rPr>
            <w:rStyle w:val="Hyperlink"/>
            <w:color w:val="auto"/>
          </w:rPr>
          <w:t>http://www.citationmachine.net/</w:t>
        </w:r>
      </w:hyperlink>
      <w:r w:rsidRPr="00053C0E">
        <w:t>). Any</w:t>
      </w:r>
      <w:r w:rsidRPr="003C71D0">
        <w:t xml:space="preserve"> questions…ask!!</w:t>
      </w:r>
    </w:p>
    <w:p w:rsidR="00C1766C" w:rsidRDefault="00C1766C"/>
    <w:p w:rsidR="00C1766C" w:rsidRDefault="00C1766C">
      <w:r>
        <w:t xml:space="preserve">1.  </w:t>
      </w:r>
      <w:r w:rsidRPr="003C71D0">
        <w:rPr>
          <w:b/>
        </w:rPr>
        <w:t>Physical Fitness and Nutrition</w:t>
      </w:r>
    </w:p>
    <w:p w:rsidR="00C1766C" w:rsidRDefault="00C1766C" w:rsidP="003C71D0">
      <w:pPr>
        <w:ind w:firstLine="720"/>
      </w:pPr>
      <w:r>
        <w:t>Describe the relationship between a high level of physical fitness and nutritional</w:t>
      </w:r>
    </w:p>
    <w:p w:rsidR="00C1766C" w:rsidRDefault="00C1766C" w:rsidP="003C71D0">
      <w:pPr>
        <w:ind w:left="720"/>
      </w:pPr>
      <w:r>
        <w:t>habits.</w:t>
      </w:r>
    </w:p>
    <w:p w:rsidR="00C1766C" w:rsidRDefault="00C1766C"/>
    <w:p w:rsidR="00C1766C" w:rsidRDefault="00C1766C">
      <w:r>
        <w:t xml:space="preserve">2.  </w:t>
      </w:r>
      <w:r w:rsidRPr="003C71D0">
        <w:rPr>
          <w:b/>
        </w:rPr>
        <w:t>Steroids</w:t>
      </w:r>
    </w:p>
    <w:p w:rsidR="00C1766C" w:rsidRDefault="00C1766C" w:rsidP="003C71D0">
      <w:pPr>
        <w:ind w:firstLine="720"/>
      </w:pPr>
      <w:r>
        <w:t>The use of steroids among teenagers is a continual problem in high school and</w:t>
      </w:r>
    </w:p>
    <w:p w:rsidR="00C1766C" w:rsidRDefault="00C1766C" w:rsidP="003C71D0">
      <w:pPr>
        <w:ind w:firstLine="720"/>
      </w:pPr>
      <w:r>
        <w:t>college sports. Explain some of the reasons why teenagers risk using steroids and</w:t>
      </w:r>
    </w:p>
    <w:p w:rsidR="00C1766C" w:rsidRDefault="00C1766C" w:rsidP="003C71D0">
      <w:pPr>
        <w:ind w:firstLine="720"/>
      </w:pPr>
      <w:r>
        <w:t>outline the problems steroid use can cause.</w:t>
      </w:r>
    </w:p>
    <w:p w:rsidR="00C1766C" w:rsidRDefault="00C1766C"/>
    <w:p w:rsidR="00C1766C" w:rsidRDefault="00C1766C">
      <w:r>
        <w:t xml:space="preserve">3.  </w:t>
      </w:r>
      <w:r w:rsidRPr="003C71D0">
        <w:rPr>
          <w:b/>
        </w:rPr>
        <w:t>Supplements</w:t>
      </w:r>
    </w:p>
    <w:p w:rsidR="00C1766C" w:rsidRDefault="00C1766C" w:rsidP="003C71D0">
      <w:pPr>
        <w:ind w:firstLine="720"/>
      </w:pPr>
      <w:r>
        <w:t>Nutritional supplements are available in greater numbers than ever before. What</w:t>
      </w:r>
      <w:r>
        <w:tab/>
        <w:t>are some of the common supplements that are available? How do they work?</w:t>
      </w:r>
    </w:p>
    <w:p w:rsidR="00C1766C" w:rsidRDefault="00C1766C"/>
    <w:p w:rsidR="00C1766C" w:rsidRPr="003C71D0" w:rsidRDefault="00C1766C">
      <w:pPr>
        <w:rPr>
          <w:b/>
        </w:rPr>
      </w:pPr>
      <w:r>
        <w:t xml:space="preserve">4.  </w:t>
      </w:r>
      <w:r w:rsidRPr="003C71D0">
        <w:rPr>
          <w:b/>
        </w:rPr>
        <w:t>Benefits of Exercise</w:t>
      </w:r>
    </w:p>
    <w:p w:rsidR="00C1766C" w:rsidRDefault="00C1766C" w:rsidP="003C71D0">
      <w:pPr>
        <w:ind w:firstLine="720"/>
      </w:pPr>
      <w:r>
        <w:t>Research clearly shows that regular participation in moderate to high intensity</w:t>
      </w:r>
    </w:p>
    <w:p w:rsidR="00C1766C" w:rsidRDefault="00C1766C" w:rsidP="003C71D0">
      <w:pPr>
        <w:ind w:left="720"/>
      </w:pPr>
      <w:r>
        <w:t>activity has tremendous benefits.  What are some of the physical, social, and emotional benefits of participation in an exercise program on a frequent basis?</w:t>
      </w:r>
    </w:p>
    <w:p w:rsidR="00C1766C" w:rsidRDefault="00C1766C"/>
    <w:p w:rsidR="00C1766C" w:rsidRDefault="00C1766C">
      <w:r>
        <w:t xml:space="preserve">5.  </w:t>
      </w:r>
      <w:r w:rsidRPr="003C71D0">
        <w:rPr>
          <w:b/>
        </w:rPr>
        <w:t>Obesity: A Major Problem</w:t>
      </w:r>
    </w:p>
    <w:p w:rsidR="00C1766C" w:rsidRDefault="00C1766C" w:rsidP="003C71D0">
      <w:pPr>
        <w:ind w:firstLine="720"/>
      </w:pPr>
      <w:r>
        <w:t>In spite of all the problems related to obesity, the number of people who are</w:t>
      </w:r>
    </w:p>
    <w:p w:rsidR="00C1766C" w:rsidRDefault="00C1766C" w:rsidP="003C71D0">
      <w:pPr>
        <w:ind w:firstLine="720"/>
      </w:pPr>
      <w:r>
        <w:t xml:space="preserve">overweight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continues to grow. Why is obesity such a problem</w:t>
      </w:r>
    </w:p>
    <w:p w:rsidR="00C1766C" w:rsidRDefault="00C1766C" w:rsidP="003C71D0">
      <w:pPr>
        <w:ind w:firstLine="720"/>
      </w:pPr>
      <w:r>
        <w:t xml:space="preserve">today? What are some of the leading factors that contribute to our society </w:t>
      </w:r>
    </w:p>
    <w:p w:rsidR="00C1766C" w:rsidRDefault="00C1766C" w:rsidP="003C71D0">
      <w:pPr>
        <w:ind w:firstLine="720"/>
      </w:pPr>
      <w:r>
        <w:t>becoming obese?</w:t>
      </w:r>
    </w:p>
    <w:p w:rsidR="00C1766C" w:rsidRDefault="00C1766C"/>
    <w:p w:rsidR="00C1766C" w:rsidRDefault="00C1766C">
      <w:r>
        <w:t xml:space="preserve">6.  </w:t>
      </w:r>
      <w:r w:rsidRPr="003C71D0">
        <w:rPr>
          <w:b/>
        </w:rPr>
        <w:t>Sports/Games of the World</w:t>
      </w:r>
    </w:p>
    <w:p w:rsidR="00C1766C" w:rsidRDefault="00C1766C" w:rsidP="003C71D0">
      <w:pPr>
        <w:ind w:firstLine="720"/>
      </w:pPr>
      <w:r>
        <w:t>Broomball, cricket, snooker, hurling, and boules are just a few of the many</w:t>
      </w:r>
    </w:p>
    <w:p w:rsidR="00C1766C" w:rsidRDefault="00C1766C" w:rsidP="003C71D0">
      <w:pPr>
        <w:ind w:left="720"/>
      </w:pPr>
      <w:r>
        <w:t xml:space="preserve">popular games/activities learned in physical education classes around the world.  Research any two activities rarely seen played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. Describe the activities in your own words and explain why the activities are so popular in their parts of the world.</w:t>
      </w:r>
    </w:p>
    <w:p w:rsidR="00C1766C" w:rsidRDefault="00C1766C"/>
    <w:p w:rsidR="00C1766C" w:rsidRDefault="00C1766C">
      <w:r>
        <w:t xml:space="preserve">7.  </w:t>
      </w:r>
      <w:r w:rsidRPr="003C71D0">
        <w:rPr>
          <w:b/>
        </w:rPr>
        <w:t>Article Reflection</w:t>
      </w:r>
    </w:p>
    <w:p w:rsidR="00C1766C" w:rsidRDefault="00C1766C" w:rsidP="003C71D0">
      <w:pPr>
        <w:ind w:firstLine="720"/>
      </w:pPr>
      <w:r>
        <w:t>Read an article relating to fitness, exercise, nutrition that you obtained from your</w:t>
      </w:r>
    </w:p>
    <w:p w:rsidR="00C1766C" w:rsidRDefault="00C1766C" w:rsidP="003C71D0">
      <w:pPr>
        <w:ind w:firstLine="720"/>
      </w:pPr>
      <w:r>
        <w:t xml:space="preserve">teacher. </w:t>
      </w:r>
      <w:r w:rsidRPr="00BE5118">
        <w:rPr>
          <w:i/>
          <w:u w:val="single"/>
        </w:rPr>
        <w:t>In your own words</w:t>
      </w:r>
      <w:r>
        <w:t>, outline the key points of the article. Explain how you</w:t>
      </w:r>
    </w:p>
    <w:p w:rsidR="00C1766C" w:rsidRDefault="00C1766C" w:rsidP="003C71D0">
      <w:pPr>
        <w:ind w:firstLine="720"/>
      </w:pPr>
      <w:r>
        <w:t>could incorporate the information in this article into your personal life.</w:t>
      </w:r>
    </w:p>
    <w:p w:rsidR="00C1766C" w:rsidRDefault="00C1766C" w:rsidP="003C71D0">
      <w:pPr>
        <w:ind w:firstLine="720"/>
      </w:pPr>
    </w:p>
    <w:p w:rsidR="00C1766C" w:rsidRDefault="00C1766C" w:rsidP="005321AA">
      <w:pPr>
        <w:jc w:val="center"/>
        <w:rPr>
          <w:b/>
        </w:rPr>
      </w:pPr>
    </w:p>
    <w:p w:rsidR="00C1766C" w:rsidRPr="00053C0E" w:rsidRDefault="00C1766C" w:rsidP="005321AA">
      <w:pPr>
        <w:jc w:val="center"/>
        <w:rPr>
          <w:b/>
          <w:u w:val="single"/>
        </w:rPr>
      </w:pPr>
      <w:r w:rsidRPr="00053C0E">
        <w:rPr>
          <w:b/>
          <w:u w:val="single"/>
        </w:rPr>
        <w:t>IF YOU PLAGARIZE YOUR PROJECT WILL NOT BE ACCEPTED AND WILL RESULT IN A ZERO!!</w:t>
      </w:r>
    </w:p>
    <w:sectPr w:rsidR="00C1766C" w:rsidRPr="00053C0E" w:rsidSect="00E325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A86"/>
    <w:rsid w:val="00022C6A"/>
    <w:rsid w:val="00031B93"/>
    <w:rsid w:val="00053C0E"/>
    <w:rsid w:val="00107B4D"/>
    <w:rsid w:val="00136C95"/>
    <w:rsid w:val="0017544C"/>
    <w:rsid w:val="00236277"/>
    <w:rsid w:val="002B5692"/>
    <w:rsid w:val="0034694C"/>
    <w:rsid w:val="003C71D0"/>
    <w:rsid w:val="00481A86"/>
    <w:rsid w:val="005256AE"/>
    <w:rsid w:val="005321AA"/>
    <w:rsid w:val="00587A47"/>
    <w:rsid w:val="006E6525"/>
    <w:rsid w:val="007605C8"/>
    <w:rsid w:val="007D318C"/>
    <w:rsid w:val="00873688"/>
    <w:rsid w:val="00A51CD3"/>
    <w:rsid w:val="00BE5118"/>
    <w:rsid w:val="00C1766C"/>
    <w:rsid w:val="00E3251A"/>
    <w:rsid w:val="00F628DE"/>
    <w:rsid w:val="00F8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1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71D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2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6A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ationmach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315</Words>
  <Characters>1800</Characters>
  <Application>Microsoft Office Outlook</Application>
  <DocSecurity>0</DocSecurity>
  <Lines>0</Lines>
  <Paragraphs>0</Paragraphs>
  <ScaleCrop>false</ScaleCrop>
  <Company>MERIDEN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- Final Exam</dc:title>
  <dc:subject/>
  <dc:creator>amy.gilchrist</dc:creator>
  <cp:keywords/>
  <dc:description/>
  <cp:lastModifiedBy>cari.capodiece</cp:lastModifiedBy>
  <cp:revision>9</cp:revision>
  <cp:lastPrinted>2013-04-04T17:35:00Z</cp:lastPrinted>
  <dcterms:created xsi:type="dcterms:W3CDTF">2011-06-01T11:26:00Z</dcterms:created>
  <dcterms:modified xsi:type="dcterms:W3CDTF">2014-04-28T10:59:00Z</dcterms:modified>
</cp:coreProperties>
</file>